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E" w:rsidRPr="001636D1" w:rsidRDefault="0089484E" w:rsidP="0089484E">
      <w:pPr>
        <w:jc w:val="center"/>
        <w:rPr>
          <w:rStyle w:val="apple-style-span"/>
          <w:b/>
          <w:color w:val="D60093"/>
          <w:sz w:val="24"/>
          <w:szCs w:val="24"/>
          <w:lang w:val="en-US"/>
        </w:rPr>
      </w:pPr>
      <w:r w:rsidRPr="001636D1">
        <w:rPr>
          <w:b/>
          <w:color w:val="D60093"/>
          <w:sz w:val="24"/>
          <w:szCs w:val="24"/>
          <w:bdr w:val="none" w:sz="0" w:space="0" w:color="auto" w:frame="1"/>
        </w:rPr>
        <w:t>Заявка</w:t>
      </w:r>
      <w:r w:rsidRPr="001636D1">
        <w:rPr>
          <w:rStyle w:val="apple-style-span"/>
          <w:b/>
          <w:color w:val="D60093"/>
          <w:sz w:val="24"/>
          <w:szCs w:val="24"/>
          <w:lang w:val="en-US"/>
        </w:rPr>
        <w:t xml:space="preserve"> </w:t>
      </w:r>
      <w:r w:rsidRPr="001636D1">
        <w:rPr>
          <w:rStyle w:val="apple-style-span"/>
          <w:b/>
          <w:color w:val="D60093"/>
          <w:sz w:val="24"/>
          <w:szCs w:val="24"/>
        </w:rPr>
        <w:t>участника</w:t>
      </w:r>
      <w:r w:rsidRPr="001636D1">
        <w:rPr>
          <w:rStyle w:val="apple-style-span"/>
          <w:b/>
          <w:color w:val="D60093"/>
          <w:sz w:val="24"/>
          <w:szCs w:val="24"/>
          <w:lang w:val="en-US"/>
        </w:rPr>
        <w:t xml:space="preserve"> </w:t>
      </w:r>
      <w:r w:rsidRPr="001636D1">
        <w:rPr>
          <w:rStyle w:val="apple-style-span"/>
          <w:b/>
          <w:color w:val="D60093"/>
          <w:sz w:val="24"/>
          <w:szCs w:val="24"/>
        </w:rPr>
        <w:t>премии</w:t>
      </w:r>
      <w:r w:rsidRPr="001636D1">
        <w:rPr>
          <w:rStyle w:val="apple-style-span"/>
          <w:b/>
          <w:color w:val="D60093"/>
          <w:sz w:val="24"/>
          <w:szCs w:val="24"/>
          <w:lang w:val="en-US"/>
        </w:rPr>
        <w:t xml:space="preserve"> Wedding Awards</w:t>
      </w:r>
    </w:p>
    <w:tbl>
      <w:tblPr>
        <w:tblpPr w:leftFromText="180" w:rightFromText="180" w:horzAnchor="margin" w:tblpXSpec="center" w:tblpY="660"/>
        <w:tblW w:w="10195" w:type="dxa"/>
        <w:tblCellSpacing w:w="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1"/>
        <w:gridCol w:w="7444"/>
      </w:tblGrid>
      <w:tr w:rsidR="0089484E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89484E" w:rsidRPr="00BF5EA4" w:rsidRDefault="0089484E" w:rsidP="002E58E0">
            <w:pPr>
              <w:pStyle w:val="a5"/>
              <w:rPr>
                <w:b/>
                <w:lang w:val="ru-RU"/>
              </w:rPr>
            </w:pPr>
            <w:r w:rsidRPr="00BF5EA4">
              <w:rPr>
                <w:b/>
                <w:lang w:val="ru-RU"/>
              </w:rPr>
              <w:t>Номинация</w:t>
            </w:r>
          </w:p>
        </w:tc>
        <w:sdt>
          <w:sdtPr>
            <w:rPr>
              <w:b w:val="0"/>
              <w:sz w:val="20"/>
              <w:szCs w:val="20"/>
              <w:lang w:eastAsia="cs-CZ" w:bidi="ar-SA"/>
            </w:rPr>
            <w:id w:val="-1824649746"/>
            <w:lock w:val="sdtLocked"/>
            <w:placeholder>
              <w:docPart w:val="333AAF5A328E40ACA9DA07690771881D"/>
            </w:placeholder>
            <w:dropDownList>
              <w:listItem w:displayText="Выберите из списка" w:value="Выберите из списка"/>
              <w:listItem w:displayText="Лучшая серия свадебных фотографий" w:value="Лучшая серия свадебных фотографий"/>
              <w:listItem w:displayText="Лучший свадебный клип" w:value="Лучший свадебный клип"/>
              <w:listItem w:displayText="Лучший образ невесты: прическа и макияж" w:value="Лучший образ невесты: прическа и макияж"/>
              <w:listItem w:displayText="Лучший салон свадебных платьев" w:value="Лучший салон свадебных платьев"/>
              <w:listItem w:displayText="Лучшее место событий" w:value="Лучшее место событий"/>
              <w:listItem w:displayText="Лучшая свадебная декорация" w:value="Лучшая свадебная декорация"/>
              <w:listItem w:displayText="Лучший букет невесты" w:value="Лучший букет невесты"/>
              <w:listItem w:displayText="Лучшая работа ведущего" w:value="Лучшая работа ведущего"/>
              <w:listItem w:displayText="Лучшая свадьба года" w:value="Лучшая свадьба года"/>
            </w:dropDownList>
          </w:sdtPr>
          <w:sdtEndPr/>
          <w:sdtContent>
            <w:tc>
              <w:tcPr>
                <w:tcW w:w="73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484E" w:rsidRPr="00735E95" w:rsidRDefault="001636D1" w:rsidP="004F032F">
                <w:pPr>
                  <w:pStyle w:val="a7"/>
                  <w:rPr>
                    <w:b w:val="0"/>
                    <w:lang w:eastAsia="cs-CZ" w:bidi="ar-SA"/>
                  </w:rPr>
                </w:pPr>
                <w:r w:rsidRPr="001636D1">
                  <w:rPr>
                    <w:b w:val="0"/>
                    <w:sz w:val="20"/>
                    <w:szCs w:val="20"/>
                    <w:lang w:eastAsia="cs-CZ" w:bidi="ar-SA"/>
                  </w:rPr>
                  <w:t>Лучшая работа ведущего</w:t>
                </w:r>
              </w:p>
            </w:tc>
          </w:sdtContent>
        </w:sdt>
      </w:tr>
      <w:tr w:rsidR="0089484E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89484E" w:rsidRPr="00BF5EA4" w:rsidRDefault="0089484E" w:rsidP="002E58E0">
            <w:pPr>
              <w:pStyle w:val="a5"/>
              <w:rPr>
                <w:b/>
                <w:lang w:val="ru-RU"/>
              </w:rPr>
            </w:pPr>
            <w:r w:rsidRPr="00BF5EA4">
              <w:rPr>
                <w:b/>
                <w:lang w:val="ru-RU"/>
              </w:rPr>
              <w:t xml:space="preserve">Название организации или ФИО </w:t>
            </w:r>
            <w:r w:rsidR="00674E51" w:rsidRPr="00BF5EA4">
              <w:rPr>
                <w:b/>
                <w:lang w:val="ru-RU"/>
              </w:rPr>
              <w:t>участника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E" w:rsidRDefault="0089484E" w:rsidP="0097418F">
            <w:pPr>
              <w:pStyle w:val="a7"/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C13D4" w:rsidRPr="00BF5EA4" w:rsidRDefault="0097418F" w:rsidP="002E58E0">
            <w:pPr>
              <w:pStyle w:val="a5"/>
              <w:rPr>
                <w:b/>
                <w:lang w:val="ru-RU"/>
              </w:rPr>
            </w:pPr>
            <w:r w:rsidRPr="00BF5EA4">
              <w:rPr>
                <w:b/>
                <w:lang w:val="ru-RU"/>
              </w:rPr>
              <w:t>Вид деятельности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Default="00BC13D4" w:rsidP="002E58E0">
            <w:pPr>
              <w:pStyle w:val="a7"/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C13D4" w:rsidRPr="00BF5EA4" w:rsidRDefault="0097418F" w:rsidP="002E58E0">
            <w:pPr>
              <w:pStyle w:val="a5"/>
              <w:rPr>
                <w:b/>
                <w:lang w:val="ru-RU"/>
              </w:rPr>
            </w:pPr>
            <w:r w:rsidRPr="00BF5EA4">
              <w:rPr>
                <w:b/>
                <w:lang w:val="ru-RU"/>
              </w:rPr>
              <w:t>Слоган или девиз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Pr="0097418F" w:rsidRDefault="00BC13D4" w:rsidP="002E58E0">
            <w:pPr>
              <w:pStyle w:val="a7"/>
              <w:rPr>
                <w:lang w:val="cs-CZ"/>
              </w:rPr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F5EA4" w:rsidRPr="00BF5EA4" w:rsidRDefault="00BF5EA4" w:rsidP="00BF5EA4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товаров</w:t>
            </w:r>
            <w:r w:rsidR="00977640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услуг</w:t>
            </w:r>
          </w:p>
          <w:p w:rsidR="00BC13D4" w:rsidRPr="00BF5EA4" w:rsidRDefault="00BC13D4" w:rsidP="002E58E0">
            <w:pPr>
              <w:pStyle w:val="a5"/>
              <w:rPr>
                <w:b/>
                <w:lang w:val="ru-RU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Default="00BC13D4" w:rsidP="002E58E0">
            <w:pPr>
              <w:pStyle w:val="a7"/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C13D4" w:rsidRPr="00BF5EA4" w:rsidRDefault="00BF5EA4" w:rsidP="00BF5EA4">
            <w:pPr>
              <w:pStyle w:val="a5"/>
              <w:rPr>
                <w:b/>
                <w:lang w:val="ru-RU"/>
              </w:rPr>
            </w:pPr>
            <w:r w:rsidRPr="00BF5EA4">
              <w:rPr>
                <w:b/>
                <w:lang w:val="ru-RU"/>
              </w:rPr>
              <w:t>Сколько лет в свадебном бизнесе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Default="00BC13D4" w:rsidP="002E58E0">
            <w:pPr>
              <w:pStyle w:val="a7"/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C13D4" w:rsidRPr="00BF5EA4" w:rsidRDefault="00BF5EA4" w:rsidP="002E58E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Контактное лицо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Default="00BC13D4" w:rsidP="002E58E0">
            <w:pPr>
              <w:pStyle w:val="a7"/>
            </w:pPr>
          </w:p>
        </w:tc>
      </w:tr>
      <w:tr w:rsidR="00735E95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BC13D4" w:rsidRPr="00BF5EA4" w:rsidRDefault="00BF5EA4" w:rsidP="002E58E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 и контактный телефон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D4" w:rsidRDefault="00BC13D4" w:rsidP="002E58E0">
            <w:pPr>
              <w:pStyle w:val="a5"/>
            </w:pPr>
          </w:p>
        </w:tc>
      </w:tr>
      <w:tr w:rsidR="00977640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977640" w:rsidRDefault="00977640" w:rsidP="002E58E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Сайт, группа в соцсетях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40" w:rsidRDefault="00977640" w:rsidP="002E58E0">
            <w:pPr>
              <w:pStyle w:val="a5"/>
            </w:pPr>
          </w:p>
        </w:tc>
      </w:tr>
      <w:tr w:rsidR="00977640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977640" w:rsidRDefault="00674E51" w:rsidP="002E58E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Номинации, награды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40" w:rsidRDefault="00977640" w:rsidP="002E58E0">
            <w:pPr>
              <w:pStyle w:val="a5"/>
            </w:pPr>
          </w:p>
        </w:tc>
      </w:tr>
      <w:tr w:rsidR="00977640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977640" w:rsidRDefault="00977640" w:rsidP="0097764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причин заказать ваши услуги на свадьбу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40" w:rsidRDefault="00977640" w:rsidP="002E58E0">
            <w:pPr>
              <w:pStyle w:val="a5"/>
            </w:pPr>
          </w:p>
        </w:tc>
      </w:tr>
      <w:tr w:rsidR="00977640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977640" w:rsidRPr="00603C49" w:rsidRDefault="00977640" w:rsidP="00603C49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Ссылка на </w:t>
            </w:r>
            <w:proofErr w:type="gramStart"/>
            <w:r>
              <w:rPr>
                <w:b/>
                <w:lang w:val="ru-RU"/>
              </w:rPr>
              <w:t>профессио</w:t>
            </w:r>
            <w:r w:rsidR="00603C49">
              <w:rPr>
                <w:b/>
                <w:lang w:val="ru-RU"/>
              </w:rPr>
              <w:softHyphen/>
            </w:r>
            <w:r>
              <w:rPr>
                <w:b/>
                <w:lang w:val="ru-RU"/>
              </w:rPr>
              <w:t>на</w:t>
            </w:r>
            <w:r w:rsidR="00603C49">
              <w:rPr>
                <w:b/>
                <w:lang w:val="ru-RU"/>
              </w:rPr>
              <w:softHyphen/>
            </w:r>
            <w:r>
              <w:rPr>
                <w:b/>
                <w:lang w:val="ru-RU"/>
              </w:rPr>
              <w:t>льное</w:t>
            </w:r>
            <w:proofErr w:type="gramEnd"/>
            <w:r>
              <w:rPr>
                <w:b/>
                <w:lang w:val="ru-RU"/>
              </w:rPr>
              <w:t xml:space="preserve"> портфолио</w:t>
            </w:r>
            <w:r w:rsidR="00603C49" w:rsidRPr="00603C49">
              <w:rPr>
                <w:b/>
                <w:lang w:val="ru-RU"/>
              </w:rPr>
              <w:t xml:space="preserve"> (при на</w:t>
            </w:r>
            <w:proofErr w:type="spellStart"/>
            <w:r w:rsidR="00603C49">
              <w:rPr>
                <w:b/>
                <w:lang w:val="ru-RU"/>
              </w:rPr>
              <w:t>личии</w:t>
            </w:r>
            <w:proofErr w:type="spellEnd"/>
            <w:r w:rsidR="00603C49" w:rsidRPr="00603C49">
              <w:rPr>
                <w:b/>
                <w:lang w:val="ru-RU"/>
              </w:rPr>
              <w:t>)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40" w:rsidRDefault="00977640" w:rsidP="002E58E0">
            <w:pPr>
              <w:pStyle w:val="a5"/>
            </w:pPr>
          </w:p>
        </w:tc>
      </w:tr>
      <w:tr w:rsidR="00977640" w:rsidRPr="002E58E0" w:rsidTr="00603C49">
        <w:trPr>
          <w:divId w:val="1613514307"/>
          <w:trHeight w:val="432"/>
          <w:tblCellSpacing w:w="42" w:type="dxa"/>
        </w:trPr>
        <w:tc>
          <w:tcPr>
            <w:tcW w:w="2625" w:type="dxa"/>
            <w:shd w:val="clear" w:color="auto" w:fill="auto"/>
            <w:vAlign w:val="center"/>
          </w:tcPr>
          <w:p w:rsidR="00977640" w:rsidRDefault="001636D1" w:rsidP="002E58E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Ссылка на видеозаписи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40" w:rsidRDefault="00977640" w:rsidP="002E58E0">
            <w:pPr>
              <w:pStyle w:val="a5"/>
            </w:pPr>
          </w:p>
        </w:tc>
      </w:tr>
    </w:tbl>
    <w:p w:rsidR="00BC13D4" w:rsidRPr="001636D1" w:rsidRDefault="00BC13D4">
      <w:pPr>
        <w:divId w:val="1613514307"/>
        <w:rPr>
          <w:color w:val="D60093"/>
          <w:lang w:val="ru-RU"/>
        </w:rPr>
      </w:pPr>
    </w:p>
    <w:p w:rsidR="001636D1" w:rsidRPr="001636D1" w:rsidRDefault="001636D1" w:rsidP="001636D1">
      <w:pPr>
        <w:pStyle w:val="aa"/>
        <w:jc w:val="center"/>
        <w:divId w:val="1613514307"/>
        <w:rPr>
          <w:rFonts w:ascii="Arial" w:hAnsi="Arial" w:cs="Arial"/>
          <w:b/>
          <w:i/>
          <w:color w:val="D60093"/>
          <w:sz w:val="20"/>
          <w:szCs w:val="20"/>
        </w:rPr>
      </w:pPr>
      <w:r w:rsidRPr="001636D1">
        <w:rPr>
          <w:rFonts w:ascii="Arial" w:hAnsi="Arial" w:cs="Arial"/>
          <w:b/>
          <w:i/>
          <w:color w:val="D60093"/>
          <w:sz w:val="20"/>
          <w:szCs w:val="20"/>
        </w:rPr>
        <w:t>Стоимость одной заявки: 300 рублей</w:t>
      </w:r>
    </w:p>
    <w:p w:rsidR="001636D1" w:rsidRPr="001636D1" w:rsidRDefault="001636D1" w:rsidP="000314C2">
      <w:pPr>
        <w:pStyle w:val="aa"/>
        <w:ind w:left="0"/>
        <w:jc w:val="center"/>
        <w:divId w:val="1613514307"/>
        <w:rPr>
          <w:rFonts w:ascii="Arial" w:hAnsi="Arial" w:cs="Arial"/>
          <w:b/>
          <w:i/>
          <w:sz w:val="24"/>
          <w:szCs w:val="24"/>
        </w:rPr>
      </w:pPr>
      <w:r w:rsidRPr="001636D1">
        <w:rPr>
          <w:rFonts w:ascii="Arial" w:hAnsi="Arial" w:cs="Arial"/>
          <w:b/>
          <w:sz w:val="24"/>
          <w:szCs w:val="24"/>
        </w:rPr>
        <w:br/>
      </w:r>
      <w:r w:rsidRPr="001636D1">
        <w:rPr>
          <w:rFonts w:ascii="Arial" w:hAnsi="Arial" w:cs="Arial"/>
          <w:b/>
          <w:i/>
          <w:color w:val="D60093"/>
          <w:sz w:val="24"/>
          <w:szCs w:val="24"/>
        </w:rPr>
        <w:t>Условия подачи заявок</w:t>
      </w:r>
    </w:p>
    <w:p w:rsidR="001636D1" w:rsidRPr="001636D1" w:rsidRDefault="001636D1" w:rsidP="001636D1">
      <w:pPr>
        <w:pStyle w:val="aa"/>
        <w:numPr>
          <w:ilvl w:val="0"/>
          <w:numId w:val="3"/>
        </w:numPr>
        <w:tabs>
          <w:tab w:val="left" w:pos="284"/>
        </w:tabs>
        <w:ind w:left="284" w:hanging="284"/>
        <w:divId w:val="1613514307"/>
        <w:rPr>
          <w:rFonts w:ascii="Arial" w:hAnsi="Arial" w:cs="Arial"/>
          <w:sz w:val="20"/>
          <w:szCs w:val="20"/>
        </w:rPr>
      </w:pPr>
      <w:r w:rsidRPr="001636D1">
        <w:rPr>
          <w:rFonts w:ascii="Arial" w:hAnsi="Arial" w:cs="Arial"/>
          <w:sz w:val="20"/>
          <w:szCs w:val="20"/>
        </w:rPr>
        <w:t>Последний день приема заявок на премию «Wedding Awards</w:t>
      </w:r>
      <w:r>
        <w:rPr>
          <w:rFonts w:ascii="Arial" w:hAnsi="Arial" w:cs="Arial"/>
          <w:sz w:val="20"/>
          <w:szCs w:val="20"/>
        </w:rPr>
        <w:t>» —</w:t>
      </w:r>
      <w:r w:rsidRPr="001636D1">
        <w:rPr>
          <w:rFonts w:ascii="Arial" w:hAnsi="Arial" w:cs="Arial"/>
          <w:sz w:val="20"/>
          <w:szCs w:val="20"/>
        </w:rPr>
        <w:t xml:space="preserve"> 1 июня 2015 г.</w:t>
      </w:r>
      <w:r>
        <w:rPr>
          <w:rFonts w:ascii="Arial" w:hAnsi="Arial" w:cs="Arial"/>
          <w:sz w:val="20"/>
          <w:szCs w:val="20"/>
        </w:rPr>
        <w:br/>
      </w:r>
      <w:r w:rsidRPr="001636D1">
        <w:rPr>
          <w:rFonts w:ascii="Arial" w:hAnsi="Arial" w:cs="Arial"/>
          <w:sz w:val="20"/>
          <w:szCs w:val="20"/>
        </w:rPr>
        <w:t xml:space="preserve">Последний день приема конкурсных работ </w:t>
      </w:r>
      <w:r>
        <w:rPr>
          <w:rFonts w:ascii="Arial" w:hAnsi="Arial" w:cs="Arial"/>
          <w:sz w:val="20"/>
          <w:szCs w:val="20"/>
        </w:rPr>
        <w:t>—</w:t>
      </w:r>
      <w:r w:rsidRPr="001636D1">
        <w:rPr>
          <w:rFonts w:ascii="Arial" w:hAnsi="Arial" w:cs="Arial"/>
          <w:sz w:val="20"/>
          <w:szCs w:val="20"/>
        </w:rPr>
        <w:t xml:space="preserve"> 10 сентября 2015</w:t>
      </w:r>
      <w:r>
        <w:rPr>
          <w:rFonts w:ascii="Arial" w:hAnsi="Arial" w:cs="Arial"/>
          <w:sz w:val="20"/>
          <w:szCs w:val="20"/>
        </w:rPr>
        <w:t xml:space="preserve"> </w:t>
      </w:r>
      <w:r w:rsidRPr="001636D1">
        <w:rPr>
          <w:rFonts w:ascii="Arial" w:hAnsi="Arial" w:cs="Arial"/>
          <w:sz w:val="20"/>
          <w:szCs w:val="20"/>
        </w:rPr>
        <w:t>г.</w:t>
      </w:r>
    </w:p>
    <w:p w:rsidR="001636D1" w:rsidRPr="001636D1" w:rsidRDefault="001636D1" w:rsidP="001636D1">
      <w:pPr>
        <w:pStyle w:val="aa"/>
        <w:numPr>
          <w:ilvl w:val="0"/>
          <w:numId w:val="3"/>
        </w:numPr>
        <w:tabs>
          <w:tab w:val="left" w:pos="284"/>
        </w:tabs>
        <w:ind w:left="284" w:hanging="284"/>
        <w:divId w:val="1613514307"/>
        <w:rPr>
          <w:rFonts w:ascii="Arial" w:hAnsi="Arial" w:cs="Arial"/>
          <w:sz w:val="20"/>
          <w:szCs w:val="20"/>
        </w:rPr>
      </w:pPr>
      <w:r w:rsidRPr="001636D1">
        <w:rPr>
          <w:rFonts w:ascii="Arial" w:hAnsi="Arial" w:cs="Arial"/>
          <w:sz w:val="20"/>
          <w:szCs w:val="20"/>
        </w:rPr>
        <w:t>При подаче заявки, вы можете выбрать несколько номинаций.</w:t>
      </w:r>
      <w:r>
        <w:rPr>
          <w:rFonts w:ascii="Arial" w:hAnsi="Arial" w:cs="Arial"/>
          <w:sz w:val="20"/>
          <w:szCs w:val="20"/>
        </w:rPr>
        <w:br/>
      </w:r>
      <w:r w:rsidRPr="001636D1">
        <w:rPr>
          <w:rFonts w:ascii="Arial" w:hAnsi="Arial" w:cs="Arial"/>
          <w:sz w:val="20"/>
          <w:szCs w:val="20"/>
        </w:rPr>
        <w:t>Каждая заявка оплачивается отдельно.</w:t>
      </w:r>
    </w:p>
    <w:p w:rsidR="001636D1" w:rsidRPr="001636D1" w:rsidRDefault="001636D1" w:rsidP="001636D1">
      <w:pPr>
        <w:pStyle w:val="aa"/>
        <w:numPr>
          <w:ilvl w:val="0"/>
          <w:numId w:val="3"/>
        </w:numPr>
        <w:tabs>
          <w:tab w:val="left" w:pos="284"/>
        </w:tabs>
        <w:ind w:left="284" w:hanging="284"/>
        <w:divId w:val="1613514307"/>
        <w:rPr>
          <w:rFonts w:ascii="Arial" w:hAnsi="Arial" w:cs="Arial"/>
          <w:sz w:val="20"/>
          <w:szCs w:val="20"/>
        </w:rPr>
      </w:pPr>
      <w:r w:rsidRPr="001636D1">
        <w:rPr>
          <w:rFonts w:ascii="Arial" w:hAnsi="Arial" w:cs="Arial"/>
          <w:sz w:val="20"/>
          <w:szCs w:val="20"/>
        </w:rPr>
        <w:t xml:space="preserve">Необходимо </w:t>
      </w:r>
      <w:r w:rsidRPr="001636D1">
        <w:rPr>
          <w:rFonts w:ascii="Arial" w:hAnsi="Arial" w:cs="Arial"/>
          <w:b/>
          <w:color w:val="D60093"/>
          <w:sz w:val="20"/>
          <w:szCs w:val="20"/>
        </w:rPr>
        <w:t>заполнить все</w:t>
      </w:r>
      <w:r w:rsidRPr="001636D1">
        <w:rPr>
          <w:rFonts w:ascii="Arial" w:hAnsi="Arial" w:cs="Arial"/>
          <w:color w:val="D60093"/>
          <w:sz w:val="20"/>
          <w:szCs w:val="20"/>
        </w:rPr>
        <w:t xml:space="preserve"> </w:t>
      </w:r>
      <w:r w:rsidRPr="001636D1">
        <w:rPr>
          <w:rFonts w:ascii="Arial" w:hAnsi="Arial" w:cs="Arial"/>
          <w:sz w:val="20"/>
          <w:szCs w:val="20"/>
        </w:rPr>
        <w:t xml:space="preserve">пункты анкеты. </w:t>
      </w:r>
    </w:p>
    <w:p w:rsidR="001636D1" w:rsidRPr="001636D1" w:rsidRDefault="001636D1" w:rsidP="001636D1">
      <w:pPr>
        <w:pStyle w:val="aa"/>
        <w:numPr>
          <w:ilvl w:val="0"/>
          <w:numId w:val="3"/>
        </w:numPr>
        <w:tabs>
          <w:tab w:val="left" w:pos="284"/>
        </w:tabs>
        <w:ind w:left="284" w:hanging="284"/>
        <w:divId w:val="1613514307"/>
        <w:rPr>
          <w:rFonts w:ascii="Arial" w:hAnsi="Arial" w:cs="Arial"/>
          <w:sz w:val="20"/>
          <w:szCs w:val="20"/>
        </w:rPr>
      </w:pPr>
      <w:r w:rsidRPr="001636D1">
        <w:rPr>
          <w:rFonts w:ascii="Arial" w:hAnsi="Arial" w:cs="Arial"/>
          <w:sz w:val="20"/>
          <w:szCs w:val="20"/>
        </w:rPr>
        <w:t>Категория «Кумир народа» оценивается благодаря общему голосованию на сайте. Каждый человек может проголосовать за того или иного участника 1 раз с одного IP адреса. Категория «Профессиональное признание» оценивается членами жюри.</w:t>
      </w:r>
    </w:p>
    <w:p w:rsidR="001636D1" w:rsidRPr="00674E51" w:rsidRDefault="001636D1" w:rsidP="00674E51">
      <w:pPr>
        <w:pStyle w:val="aa"/>
        <w:numPr>
          <w:ilvl w:val="0"/>
          <w:numId w:val="3"/>
        </w:numPr>
        <w:tabs>
          <w:tab w:val="left" w:pos="284"/>
        </w:tabs>
        <w:ind w:left="284" w:hanging="284"/>
        <w:divId w:val="1613514307"/>
        <w:rPr>
          <w:rFonts w:ascii="Arial" w:hAnsi="Arial" w:cs="Arial"/>
          <w:sz w:val="20"/>
          <w:szCs w:val="20"/>
        </w:rPr>
      </w:pPr>
      <w:r w:rsidRPr="001636D1">
        <w:rPr>
          <w:rFonts w:ascii="Arial" w:hAnsi="Arial" w:cs="Arial"/>
          <w:sz w:val="20"/>
          <w:szCs w:val="20"/>
        </w:rPr>
        <w:t>Для оплаты участия необходимо прикрепить реквизиты для выставления счета или сообщить в Оргком</w:t>
      </w:r>
      <w:bookmarkStart w:id="0" w:name="_GoBack"/>
      <w:bookmarkEnd w:id="0"/>
      <w:r w:rsidRPr="001636D1">
        <w:rPr>
          <w:rFonts w:ascii="Arial" w:hAnsi="Arial" w:cs="Arial"/>
          <w:sz w:val="20"/>
          <w:szCs w:val="20"/>
        </w:rPr>
        <w:t>итет о другом удобном для вас способе оплаты участия. Заявка считается принятой после получения оплаты.</w:t>
      </w:r>
      <w:r w:rsidRPr="001636D1">
        <w:rPr>
          <w:rFonts w:ascii="Arial" w:hAnsi="Arial" w:cs="Arial"/>
          <w:sz w:val="20"/>
          <w:szCs w:val="20"/>
        </w:rPr>
        <w:br/>
        <w:t>По любым вопросам вы можете напис</w:t>
      </w:r>
      <w:r w:rsidR="00674E51">
        <w:rPr>
          <w:rFonts w:ascii="Arial" w:hAnsi="Arial" w:cs="Arial"/>
          <w:sz w:val="20"/>
          <w:szCs w:val="20"/>
        </w:rPr>
        <w:t>ать на почту: svadba-dv@mail.ru</w:t>
      </w:r>
      <w:r w:rsidRPr="00674E51">
        <w:rPr>
          <w:rFonts w:ascii="Arial" w:hAnsi="Arial" w:cs="Arial"/>
          <w:sz w:val="20"/>
          <w:szCs w:val="20"/>
        </w:rPr>
        <w:br/>
      </w:r>
    </w:p>
    <w:p w:rsidR="000314C2" w:rsidRPr="00603C49" w:rsidRDefault="000314C2" w:rsidP="001636D1">
      <w:pPr>
        <w:pStyle w:val="aa"/>
        <w:tabs>
          <w:tab w:val="left" w:pos="284"/>
        </w:tabs>
        <w:ind w:left="284"/>
        <w:divId w:val="1613514307"/>
        <w:rPr>
          <w:rFonts w:ascii="Arial" w:hAnsi="Arial" w:cs="Arial"/>
          <w:b/>
          <w:sz w:val="20"/>
          <w:szCs w:val="20"/>
        </w:rPr>
      </w:pPr>
      <w:r w:rsidRPr="00603C49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6D446C" wp14:editId="0DE6A147">
                <wp:simplePos x="0" y="0"/>
                <wp:positionH relativeFrom="column">
                  <wp:posOffset>-81354</wp:posOffset>
                </wp:positionH>
                <wp:positionV relativeFrom="paragraph">
                  <wp:posOffset>9635</wp:posOffset>
                </wp:positionV>
                <wp:extent cx="187960" cy="204717"/>
                <wp:effectExtent l="0" t="0" r="21590" b="241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" cy="204717"/>
                          <a:chOff x="0" y="0"/>
                          <a:chExt cx="187960" cy="204717"/>
                        </a:xfrm>
                      </wpg:grpSpPr>
                      <wps:wsp>
                        <wps:cNvPr id="3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960" cy="2047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Умножение 1"/>
                        <wps:cNvSpPr/>
                        <wps:spPr>
                          <a:xfrm>
                            <a:off x="7061" y="21183"/>
                            <a:ext cx="170180" cy="170180"/>
                          </a:xfrm>
                          <a:prstGeom prst="mathMultiply">
                            <a:avLst/>
                          </a:prstGeom>
                          <a:solidFill>
                            <a:srgbClr val="CC0099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-6.4pt;margin-top:.75pt;width:14.8pt;height:16.1pt;z-index:251660288" coordsize="187960,20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">
                <v:roundrect id="Скругленный прямоугольник 3" o:spid="_x0000_s1027" style="position:absolute;width:187960;height:204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Умножение 1" o:spid="_x0000_s1028" style="position:absolute;left:7061;top:21183;width:170180;height:170180;visibility:visible;mso-wrap-style:square;v-text-anchor:middle" coordsize="17018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mer4A&#10;AADaAAAADwAAAGRycy9kb3ducmV2LnhtbERPS4vCMBC+C/6HMMLeNHVZFqlGUWFhYU8+UI9DM7bB&#10;ZlKSWKu/fiMInoaP7zmzRWdr0ZIPxrGC8SgDQVw4bbhUsN/9DCcgQkTWWDsmBXcKsJj3ezPMtbvx&#10;htptLEUK4ZCjgirGJpcyFBVZDCPXECfu7LzFmKAvpfZ4S+G2lp9Z9i0tGk4NFTa0rqi4bK9WwSn4&#10;tv07PIjcZrU31+yrPBqn1MegW05BROriW/xy/+o0H56vPK+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dZnq+AAAA2gAAAA8AAAAAAAAAAAAAAAAAmAIAAGRycy9kb3ducmV2&#10;LnhtbFBLBQYAAAAABAAEAPUAAACDAwAAAAA=&#10;" path="m26722,55024l55024,26722,85090,56787,115156,26722r28302,28302l113393,85090r30065,30066l115156,143458,85090,113393,55024,143458,26722,115156,56787,85090,26722,55024xe" fillcolor="#c09" stroked="f" strokeweight=".5pt">
                  <v:path arrowok="t" o:connecttype="custom" o:connectlocs="26722,55024;55024,26722;85090,56787;115156,26722;143458,55024;113393,85090;143458,115156;115156,143458;85090,113393;55024,143458;26722,115156;56787,85090;26722,55024" o:connectangles="0,0,0,0,0,0,0,0,0,0,0,0,0"/>
                </v:shape>
              </v:group>
            </w:pict>
          </mc:Fallback>
        </mc:AlternateContent>
      </w:r>
      <w:r w:rsidRPr="00603C49">
        <w:rPr>
          <w:rFonts w:ascii="Arial" w:hAnsi="Arial" w:cs="Arial"/>
          <w:b/>
          <w:sz w:val="20"/>
          <w:szCs w:val="20"/>
        </w:rPr>
        <w:t>Я согласен с условиями участия.</w:t>
      </w:r>
    </w:p>
    <w:p w:rsidR="001636D1" w:rsidRPr="001636D1" w:rsidRDefault="000314C2" w:rsidP="001636D1">
      <w:pPr>
        <w:pStyle w:val="aa"/>
        <w:tabs>
          <w:tab w:val="left" w:pos="284"/>
        </w:tabs>
        <w:ind w:left="284"/>
        <w:divId w:val="1613514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636D1" w:rsidRPr="001636D1">
        <w:rPr>
          <w:rFonts w:ascii="Arial" w:hAnsi="Arial" w:cs="Arial"/>
          <w:sz w:val="20"/>
          <w:szCs w:val="20"/>
        </w:rPr>
        <w:t>ы подтверждаете свое намерение принять участие в конкурсе и готовы отправить свою заявку.</w:t>
      </w:r>
    </w:p>
    <w:p w:rsidR="001636D1" w:rsidRPr="001636D1" w:rsidRDefault="001636D1" w:rsidP="001636D1">
      <w:pPr>
        <w:pStyle w:val="aa"/>
        <w:jc w:val="center"/>
        <w:divId w:val="1613514307"/>
        <w:rPr>
          <w:rFonts w:ascii="Arial" w:hAnsi="Arial" w:cs="Arial"/>
          <w:b/>
          <w:sz w:val="20"/>
          <w:szCs w:val="20"/>
        </w:rPr>
      </w:pPr>
    </w:p>
    <w:sectPr w:rsidR="001636D1" w:rsidRPr="001636D1" w:rsidSect="001636D1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709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B7" w:rsidRDefault="00C539B7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C539B7" w:rsidRDefault="00C539B7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D4" w:rsidRDefault="00BC13D4">
    <w:pPr>
      <w:pStyle w:val="a4"/>
      <w:rPr>
        <w:lang w:val="ru-RU"/>
      </w:rPr>
    </w:pPr>
    <w:r>
      <w:rPr>
        <w:lang w:val="ru-RU"/>
      </w:rPr>
      <w:t xml:space="preserve">Оценка кандидата для </w:t>
    </w:r>
    <w:r>
      <w:rPr>
        <w:lang w:val="ru-RU"/>
      </w:rPr>
      <w:fldChar w:fldCharType="begin"/>
    </w:r>
    <w:r>
      <w:rPr>
        <w:lang w:val="ru-RU"/>
      </w:rPr>
      <w:instrText> MACROBUTTON  DoFieldClick [</w:instrText>
    </w:r>
    <w:r>
      <w:rPr>
        <w:b/>
        <w:bCs/>
        <w:lang w:val="ru-RU"/>
      </w:rPr>
      <w:instrText>Название</w:instrText>
    </w:r>
    <w:r>
      <w:rPr>
        <w:lang w:val="ru-RU"/>
      </w:rPr>
      <w:instrText>]</w:instrText>
    </w:r>
    <w:r>
      <w:rPr>
        <w:lang w:val="ru-RU"/>
      </w:rPr>
      <w:fldChar w:fldCharType="end"/>
    </w:r>
  </w:p>
  <w:p w:rsidR="00BC13D4" w:rsidRDefault="00BC13D4">
    <w:pPr>
      <w:pStyle w:val="a4"/>
      <w:rPr>
        <w:lang w:val="ru-RU"/>
      </w:rPr>
    </w:pPr>
    <w:r>
      <w:rPr>
        <w:lang w:val="ru-RU"/>
      </w:rPr>
      <w:t xml:space="preserve">Интервьюер: </w:t>
    </w:r>
    <w:r>
      <w:rPr>
        <w:lang w:val="ru-RU"/>
      </w:rPr>
      <w:fldChar w:fldCharType="begin"/>
    </w:r>
    <w:r>
      <w:rPr>
        <w:lang w:val="ru-RU"/>
      </w:rPr>
      <w:instrText> MACROBUTTON  DoFieldClick [</w:instrText>
    </w:r>
    <w:r>
      <w:rPr>
        <w:b/>
        <w:bCs/>
        <w:lang w:val="ru-RU"/>
      </w:rPr>
      <w:instrText>Название</w:instrText>
    </w:r>
    <w:r>
      <w:rPr>
        <w:lang w:val="ru-RU"/>
      </w:rPr>
      <w:instrText>]</w:instrText>
    </w:r>
    <w:r>
      <w:rPr>
        <w:lang w:val="ru-RU"/>
      </w:rPr>
      <w:fldChar w:fldCharType="end"/>
    </w:r>
    <w:r>
      <w:rPr>
        <w:lang w:val="ru-RU"/>
      </w:rPr>
      <w:t xml:space="preserve"> </w:t>
    </w:r>
  </w:p>
  <w:p w:rsidR="00BC13D4" w:rsidRDefault="00BC13D4">
    <w:pPr>
      <w:pStyle w:val="a4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 DATE \@ "M/d/yyyy" </w:instrText>
    </w:r>
    <w:r>
      <w:rPr>
        <w:lang w:val="ru-RU"/>
      </w:rPr>
      <w:fldChar w:fldCharType="separate"/>
    </w:r>
    <w:r w:rsidR="00603C49">
      <w:rPr>
        <w:noProof/>
        <w:lang w:val="ru-RU"/>
      </w:rPr>
      <w:t>5/24/2015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B7" w:rsidRDefault="00C539B7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C539B7" w:rsidRDefault="00C539B7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68" w:rsidRDefault="00C539B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2048" o:spid="_x0000_s2053" type="#_x0000_t75" style="position:absolute;margin-left:0;margin-top:0;width:595.5pt;height:842.25pt;z-index:-251659264;mso-position-horizontal:center;mso-position-horizontal-relative:margin;mso-position-vertical:center;mso-position-vertical-relative:margin" o:allowincell="f">
          <v:imagedata r:id="rId1" o:title="wa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68" w:rsidRDefault="00C539B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2049" o:spid="_x0000_s2054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wa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68" w:rsidRDefault="00C539B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2047" o:spid="_x0000_s2052" type="#_x0000_t75" style="position:absolute;margin-left:0;margin-top:0;width:595.5pt;height:842.25pt;z-index:-251660288;mso-position-horizontal:center;mso-position-horizontal-relative:margin;mso-position-vertical:center;mso-position-vertical-relative:margin" o:allowincell="f">
          <v:imagedata r:id="rId1" o:title="wa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CDF"/>
    <w:multiLevelType w:val="hybridMultilevel"/>
    <w:tmpl w:val="E670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5857"/>
    <w:multiLevelType w:val="hybridMultilevel"/>
    <w:tmpl w:val="B966F032"/>
    <w:lvl w:ilvl="0" w:tplc="35A08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1F1C"/>
    <w:multiLevelType w:val="hybridMultilevel"/>
    <w:tmpl w:val="64A8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49"/>
    <w:rsid w:val="000314C2"/>
    <w:rsid w:val="001636D1"/>
    <w:rsid w:val="002E58E0"/>
    <w:rsid w:val="004F032F"/>
    <w:rsid w:val="00526A75"/>
    <w:rsid w:val="00603C49"/>
    <w:rsid w:val="00603EA8"/>
    <w:rsid w:val="00611907"/>
    <w:rsid w:val="00674E51"/>
    <w:rsid w:val="00735E95"/>
    <w:rsid w:val="008176C1"/>
    <w:rsid w:val="00864168"/>
    <w:rsid w:val="0089484E"/>
    <w:rsid w:val="0097418F"/>
    <w:rsid w:val="00977640"/>
    <w:rsid w:val="00BC13D4"/>
    <w:rsid w:val="00BF5EA4"/>
    <w:rsid w:val="00C22D78"/>
    <w:rsid w:val="00C539B7"/>
    <w:rsid w:val="00C73F61"/>
    <w:rsid w:val="00D12C8C"/>
    <w:rsid w:val="00E43549"/>
    <w:rsid w:val="00E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9"/>
      <w:szCs w:val="19"/>
      <w:lang w:val="cs-CZ" w:eastAsia="cs-CZ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a7">
    <w:name w:val="Текстовое поле"/>
    <w:basedOn w:val="a"/>
    <w:rPr>
      <w:b/>
      <w:lang w:val="ru-RU" w:eastAsia="ru-RU" w:bidi="ru-RU"/>
    </w:rPr>
  </w:style>
  <w:style w:type="paragraph" w:customStyle="1" w:styleId="FieldText">
    <w:name w:val="Field Text"/>
    <w:basedOn w:val="a"/>
    <w:link w:val="FieldTextChar"/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9484E"/>
  </w:style>
  <w:style w:type="character" w:styleId="a8">
    <w:name w:val="Hyperlink"/>
    <w:unhideWhenUsed/>
    <w:rsid w:val="0089484E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4F032F"/>
    <w:rPr>
      <w:color w:val="808080"/>
    </w:rPr>
  </w:style>
  <w:style w:type="paragraph" w:styleId="aa">
    <w:name w:val="List Paragraph"/>
    <w:basedOn w:val="a"/>
    <w:qFormat/>
    <w:rsid w:val="00BF5EA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ru-RU"/>
    </w:rPr>
  </w:style>
  <w:style w:type="character" w:styleId="ab">
    <w:name w:val="Strong"/>
    <w:qFormat/>
    <w:rsid w:val="00BF5E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36D1"/>
    <w:rPr>
      <w:rFonts w:ascii="Arial" w:hAnsi="Arial" w:cs="Arial"/>
      <w:b/>
      <w:color w:val="FFFFFF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9"/>
      <w:szCs w:val="19"/>
      <w:lang w:val="cs-CZ" w:eastAsia="cs-CZ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a7">
    <w:name w:val="Текстовое поле"/>
    <w:basedOn w:val="a"/>
    <w:rPr>
      <w:b/>
      <w:lang w:val="ru-RU" w:eastAsia="ru-RU" w:bidi="ru-RU"/>
    </w:rPr>
  </w:style>
  <w:style w:type="paragraph" w:customStyle="1" w:styleId="FieldText">
    <w:name w:val="Field Text"/>
    <w:basedOn w:val="a"/>
    <w:link w:val="FieldTextChar"/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9484E"/>
  </w:style>
  <w:style w:type="character" w:styleId="a8">
    <w:name w:val="Hyperlink"/>
    <w:unhideWhenUsed/>
    <w:rsid w:val="0089484E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4F032F"/>
    <w:rPr>
      <w:color w:val="808080"/>
    </w:rPr>
  </w:style>
  <w:style w:type="paragraph" w:styleId="aa">
    <w:name w:val="List Paragraph"/>
    <w:basedOn w:val="a"/>
    <w:qFormat/>
    <w:rsid w:val="00BF5EA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ru-RU"/>
    </w:rPr>
  </w:style>
  <w:style w:type="character" w:styleId="ab">
    <w:name w:val="Strong"/>
    <w:qFormat/>
    <w:rsid w:val="00BF5E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36D1"/>
    <w:rPr>
      <w:rFonts w:ascii="Arial" w:hAnsi="Arial" w:cs="Arial"/>
      <w:b/>
      <w:color w:val="FFFFFF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&#1064;&#1072;&#1073;&#1083;&#1086;&#1085;&#1099;\Applicant's%20interview%20notes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AAF5A328E40ACA9DA076907718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EBC7B-8600-45CB-992B-2BB701E9716B}"/>
      </w:docPartPr>
      <w:docPartBody>
        <w:p w:rsidR="00617871" w:rsidRDefault="00057F4B" w:rsidP="00057F4B">
          <w:pPr>
            <w:pStyle w:val="333AAF5A328E40ACA9DA07690771881D"/>
          </w:pPr>
          <w:r w:rsidRPr="0093168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4B"/>
    <w:rsid w:val="00057F4B"/>
    <w:rsid w:val="005D6B50"/>
    <w:rsid w:val="00617871"/>
    <w:rsid w:val="0075288E"/>
    <w:rsid w:val="00A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F4B"/>
    <w:rPr>
      <w:color w:val="808080"/>
    </w:rPr>
  </w:style>
  <w:style w:type="paragraph" w:customStyle="1" w:styleId="333AAF5A328E40ACA9DA07690771881D">
    <w:name w:val="333AAF5A328E40ACA9DA07690771881D"/>
    <w:rsid w:val="00057F4B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F4B"/>
    <w:rPr>
      <w:color w:val="808080"/>
    </w:rPr>
  </w:style>
  <w:style w:type="paragraph" w:customStyle="1" w:styleId="333AAF5A328E40ACA9DA07690771881D">
    <w:name w:val="333AAF5A328E40ACA9DA07690771881D"/>
    <w:rsid w:val="00057F4B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38B-F75E-4436-9157-7649B71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58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Форма кандидата для заметок к интервью</vt:lpstr>
    </vt:vector>
  </TitlesOfParts>
  <Company>Microsoft Corporation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cp:lastPrinted>2003-03-16T21:59:00Z</cp:lastPrinted>
  <dcterms:created xsi:type="dcterms:W3CDTF">2015-05-04T09:32:00Z</dcterms:created>
  <dcterms:modified xsi:type="dcterms:W3CDTF">2015-05-24T10:37:00Z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TC060914551049</vt:lpwstr>
  </property>
</Properties>
</file>